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7816" w14:textId="7E4E155E" w:rsidR="00C52DEF" w:rsidRPr="00C52DEF" w:rsidRDefault="00C52DEF" w:rsidP="00C52DEF">
      <w:pPr>
        <w:pStyle w:val="Heading1"/>
        <w:rPr>
          <w:rFonts w:ascii="Times New Roman" w:eastAsia="Times New Roman" w:hAnsi="Times New Roman" w:cs="Times New Roman"/>
          <w:color w:val="DA291C"/>
          <w:sz w:val="24"/>
          <w:szCs w:val="24"/>
        </w:rPr>
      </w:pPr>
      <w:r w:rsidRPr="00C52DEF">
        <w:rPr>
          <w:color w:val="DA291C"/>
        </w:rPr>
        <w:t>About Us…</w:t>
      </w:r>
    </w:p>
    <w:p w14:paraId="6190034F" w14:textId="77777777" w:rsidR="00C52DEF" w:rsidRDefault="00C23D83" w:rsidP="00C52DEF">
      <w:pPr>
        <w:spacing w:line="240" w:lineRule="auto"/>
        <w:rPr>
          <w:rFonts w:ascii="Times New Roman" w:eastAsia="Times New Roman" w:hAnsi="Times New Roman" w:cs="Times New Roman"/>
          <w:color w:val="auto"/>
          <w:sz w:val="22"/>
          <w:szCs w:val="22"/>
          <w:lang w:val="en-NZ" w:eastAsia="en-GB"/>
        </w:rPr>
      </w:pPr>
      <w:r w:rsidRPr="00C52DEF">
        <w:rPr>
          <w:noProof/>
          <w:sz w:val="18"/>
          <w:szCs w:val="18"/>
          <w:lang w:eastAsia="zh-CN" w:bidi="he-IL"/>
        </w:rPr>
        <mc:AlternateContent>
          <mc:Choice Requires="wps">
            <w:drawing>
              <wp:anchor distT="0" distB="0" distL="114300" distR="114300" simplePos="0" relativeHeight="251660288" behindDoc="0" locked="0" layoutInCell="1" allowOverlap="1" wp14:anchorId="4F4FAA18" wp14:editId="4EFC10ED">
                <wp:simplePos x="0" y="0"/>
                <wp:positionH relativeFrom="page">
                  <wp:posOffset>0</wp:posOffset>
                </wp:positionH>
                <wp:positionV relativeFrom="page">
                  <wp:posOffset>0</wp:posOffset>
                </wp:positionV>
                <wp:extent cx="2286000" cy="22860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3A2AB" w14:textId="52A04ABB" w:rsidR="00F81DA8" w:rsidRDefault="00724682">
                            <w:pPr>
                              <w:pStyle w:val="Subtitle"/>
                            </w:pPr>
                            <w:r>
                              <w:rPr>
                                <w:lang w:val="en-GB" w:bidi="en-GB"/>
                              </w:rPr>
                              <w:t>Application for</w:t>
                            </w:r>
                          </w:p>
                          <w:p w14:paraId="5B1F49CF" w14:textId="77777777" w:rsidR="00724682" w:rsidRPr="00C52DEF" w:rsidRDefault="00724682">
                            <w:pPr>
                              <w:pStyle w:val="Date"/>
                              <w:rPr>
                                <w:color w:val="DA291C"/>
                                <w:sz w:val="22"/>
                                <w:szCs w:val="15"/>
                                <w:lang w:val="en-GB" w:bidi="en-GB"/>
                              </w:rPr>
                            </w:pPr>
                            <w:r w:rsidRPr="00C52DEF">
                              <w:rPr>
                                <w:color w:val="DA291C"/>
                                <w:sz w:val="22"/>
                                <w:szCs w:val="15"/>
                                <w:lang w:val="en-GB" w:bidi="en-GB"/>
                              </w:rPr>
                              <w:t xml:space="preserve">123 Abracadabra Avenue, </w:t>
                            </w:r>
                          </w:p>
                          <w:p w14:paraId="03A44CB2" w14:textId="7807B7B3" w:rsidR="00F81DA8" w:rsidRPr="00C52DEF" w:rsidRDefault="00724682">
                            <w:pPr>
                              <w:pStyle w:val="Date"/>
                              <w:rPr>
                                <w:color w:val="DA291C"/>
                                <w:sz w:val="22"/>
                                <w:szCs w:val="15"/>
                              </w:rPr>
                            </w:pPr>
                            <w:r w:rsidRPr="00C52DEF">
                              <w:rPr>
                                <w:color w:val="DA291C"/>
                                <w:sz w:val="22"/>
                                <w:szCs w:val="15"/>
                                <w:lang w:val="en-GB" w:bidi="en-GB"/>
                              </w:rPr>
                              <w:t>Newtown, Wellington</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type w14:anchorId="4F4FAA18" id="_x0000_t202" coordsize="21600,21600" o:spt="202" path="m,l,21600r21600,l21600,xe">
                <v:stroke joinstyle="miter"/>
                <v:path gradientshapeok="t" o:connecttype="rect"/>
              </v:shapetype>
              <v:shape id="Text Box 2" o:spid="_x0000_s1026" type="#_x0000_t202" alt="Title: Volume and date" style="position:absolute;margin-left:0;margin-top:0;width:180pt;height:180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" fillcolor="white [3201]" stroked="f" strokeweight=".5pt">
                <v:textbox inset="36pt,18pt,11.52pt,7.2pt">
                  <w:txbxContent>
                    <w:p w14:paraId="3FA3A2AB" w14:textId="52A04ABB" w:rsidR="00F81DA8" w:rsidRDefault="00724682">
                      <w:pPr>
                        <w:pStyle w:val="Subtitle"/>
                      </w:pPr>
                      <w:r>
                        <w:rPr>
                          <w:lang w:val="en-GB" w:bidi="en-GB"/>
                        </w:rPr>
                        <w:t>Application for</w:t>
                      </w:r>
                    </w:p>
                    <w:p w14:paraId="5B1F49CF" w14:textId="77777777" w:rsidR="00724682" w:rsidRPr="00C52DEF" w:rsidRDefault="00724682">
                      <w:pPr>
                        <w:pStyle w:val="Date"/>
                        <w:rPr>
                          <w:color w:val="DA291C"/>
                          <w:sz w:val="22"/>
                          <w:szCs w:val="15"/>
                          <w:lang w:val="en-GB" w:bidi="en-GB"/>
                        </w:rPr>
                      </w:pPr>
                      <w:r w:rsidRPr="00C52DEF">
                        <w:rPr>
                          <w:color w:val="DA291C"/>
                          <w:sz w:val="22"/>
                          <w:szCs w:val="15"/>
                          <w:lang w:val="en-GB" w:bidi="en-GB"/>
                        </w:rPr>
                        <w:t xml:space="preserve">123 Abracadabra Avenue, </w:t>
                      </w:r>
                    </w:p>
                    <w:p w14:paraId="03A44CB2" w14:textId="7807B7B3" w:rsidR="00F81DA8" w:rsidRPr="00C52DEF" w:rsidRDefault="00724682">
                      <w:pPr>
                        <w:pStyle w:val="Date"/>
                        <w:rPr>
                          <w:color w:val="DA291C"/>
                          <w:sz w:val="22"/>
                          <w:szCs w:val="15"/>
                        </w:rPr>
                      </w:pPr>
                      <w:r w:rsidRPr="00C52DEF">
                        <w:rPr>
                          <w:color w:val="DA291C"/>
                          <w:sz w:val="22"/>
                          <w:szCs w:val="15"/>
                          <w:lang w:val="en-GB" w:bidi="en-GB"/>
                        </w:rPr>
                        <w:t>Newtown, Wellington</w:t>
                      </w:r>
                    </w:p>
                  </w:txbxContent>
                </v:textbox>
                <w10:wrap type="square" anchorx="page" anchory="page"/>
              </v:shape>
            </w:pict>
          </mc:Fallback>
        </mc:AlternateContent>
      </w:r>
      <w:r w:rsidRPr="00C52DEF">
        <w:rPr>
          <w:noProof/>
          <w:sz w:val="18"/>
          <w:szCs w:val="18"/>
          <w:lang w:eastAsia="zh-CN" w:bidi="he-IL"/>
        </w:rPr>
        <mc:AlternateContent>
          <mc:Choice Requires="wps">
            <w:drawing>
              <wp:anchor distT="0" distB="457200" distL="114300" distR="114300" simplePos="0" relativeHeight="251659264" behindDoc="0" locked="0" layoutInCell="1" allowOverlap="1" wp14:anchorId="4F40EAA9" wp14:editId="0BC63C18">
                <wp:simplePos x="0" y="0"/>
                <wp:positionH relativeFrom="margin">
                  <wp:posOffset>0</wp:posOffset>
                </wp:positionH>
                <wp:positionV relativeFrom="page">
                  <wp:posOffset>0</wp:posOffset>
                </wp:positionV>
                <wp:extent cx="5029200" cy="2286000"/>
                <wp:effectExtent l="0" t="0" r="0" b="0"/>
                <wp:wrapTopAndBottom/>
                <wp:docPr id="1" name="Rectangle 1" title="Masthead"/>
                <wp:cNvGraphicFramePr/>
                <a:graphic xmlns:a="http://schemas.openxmlformats.org/drawingml/2006/main">
                  <a:graphicData uri="http://schemas.microsoft.com/office/word/2010/wordprocessingShape">
                    <wps:wsp>
                      <wps:cNvSpPr/>
                      <wps:spPr>
                        <a:xfrm>
                          <a:off x="0" y="0"/>
                          <a:ext cx="5029200" cy="2286000"/>
                        </a:xfrm>
                        <a:prstGeom prst="rect">
                          <a:avLst/>
                        </a:prstGeom>
                        <a:solidFill>
                          <a:srgbClr val="DA291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B2F7A1" w14:textId="246ABEEF" w:rsidR="00F81DA8" w:rsidRDefault="00724682">
                            <w:pPr>
                              <w:pStyle w:val="Title"/>
                            </w:pPr>
                            <w:r>
                              <w:rPr>
                                <w:lang w:val="en-GB" w:bidi="en-GB"/>
                              </w:rPr>
                              <w:t>John &amp; Jane</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F40EAA9" id="Rectangle 1" o:spid="_x0000_s1027" alt="Title: Masthead" style="position:absolute;margin-left:0;margin-top:0;width:396pt;height:180pt;z-index:251659264;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" fillcolor="#da291c" stroked="f" strokeweight="1pt">
                <v:textbox inset="11.52pt,18pt,11.52pt,7.2pt">
                  <w:txbxContent>
                    <w:p w14:paraId="2DB2F7A1" w14:textId="246ABEEF" w:rsidR="00F81DA8" w:rsidRDefault="00724682">
                      <w:pPr>
                        <w:pStyle w:val="Title"/>
                      </w:pPr>
                      <w:r>
                        <w:rPr>
                          <w:lang w:val="en-GB" w:bidi="en-GB"/>
                        </w:rPr>
                        <w:t>John &amp; Jane</w:t>
                      </w:r>
                    </w:p>
                  </w:txbxContent>
                </v:textbox>
                <w10:wrap type="topAndBottom" anchorx="margin" anchory="page"/>
              </v:rect>
            </w:pict>
          </mc:Fallback>
        </mc:AlternateContent>
      </w:r>
      <w:r w:rsidRPr="00C52DEF">
        <w:rPr>
          <w:noProof/>
          <w:sz w:val="18"/>
          <w:szCs w:val="18"/>
          <w:lang w:eastAsia="zh-CN" w:bidi="he-IL"/>
        </w:rPr>
        <mc:AlternateContent>
          <mc:Choice Requires="wps">
            <w:drawing>
              <wp:anchor distT="0" distB="0" distL="0" distR="0" simplePos="0" relativeHeight="251661312" behindDoc="0" locked="0" layoutInCell="1" allowOverlap="0" wp14:anchorId="60D47186" wp14:editId="51141EA9">
                <wp:simplePos x="142875" y="2628900"/>
                <wp:positionH relativeFrom="page">
                  <wp:align>left</wp:align>
                </wp:positionH>
                <wp:positionV relativeFrom="page">
                  <wp:posOffset>2743200</wp:posOffset>
                </wp:positionV>
                <wp:extent cx="2148840" cy="2825496"/>
                <wp:effectExtent l="0" t="0" r="0" b="0"/>
                <wp:wrapSquare wrapText="bothSides"/>
                <wp:docPr id="3" name="Text Box 3" title="Side bar"/>
                <wp:cNvGraphicFramePr/>
                <a:graphic xmlns:a="http://schemas.openxmlformats.org/drawingml/2006/main">
                  <a:graphicData uri="http://schemas.microsoft.com/office/word/2010/wordprocessingShape">
                    <wps:wsp>
                      <wps:cNvSpPr txBox="1"/>
                      <wps:spPr>
                        <a:xfrm>
                          <a:off x="0" y="0"/>
                          <a:ext cx="2148840" cy="28254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46480" w14:textId="030C54EB" w:rsidR="00724682" w:rsidRPr="00C52DEF" w:rsidRDefault="00724682" w:rsidP="00724682">
                            <w:pPr>
                              <w:pStyle w:val="Quote"/>
                              <w:spacing w:line="240" w:lineRule="auto"/>
                              <w:rPr>
                                <w:b/>
                                <w:bCs/>
                                <w:sz w:val="24"/>
                                <w:szCs w:val="18"/>
                                <w:lang w:val="en-GB" w:bidi="en-GB"/>
                              </w:rPr>
                            </w:pPr>
                            <w:r w:rsidRPr="00C52DEF">
                              <w:rPr>
                                <w:b/>
                                <w:bCs/>
                                <w:sz w:val="36"/>
                                <w:szCs w:val="22"/>
                                <w:lang w:val="en-GB" w:bidi="en-GB"/>
                              </w:rPr>
                              <w:t>John</w:t>
                            </w:r>
                            <w:r w:rsidRPr="00C52DEF">
                              <w:rPr>
                                <w:b/>
                                <w:bCs/>
                                <w:sz w:val="24"/>
                                <w:szCs w:val="18"/>
                                <w:lang w:val="en-GB" w:bidi="en-GB"/>
                              </w:rPr>
                              <w:t xml:space="preserve"> </w:t>
                            </w:r>
                          </w:p>
                          <w:p w14:paraId="6DCFB93B" w14:textId="77777777" w:rsidR="00724682" w:rsidRPr="00C52DEF" w:rsidRDefault="00724682" w:rsidP="00724682">
                            <w:pPr>
                              <w:pStyle w:val="Quote"/>
                              <w:spacing w:line="240" w:lineRule="auto"/>
                              <w:rPr>
                                <w:sz w:val="24"/>
                                <w:szCs w:val="18"/>
                                <w:lang w:val="en-GB" w:bidi="en-GB"/>
                              </w:rPr>
                            </w:pPr>
                            <w:r w:rsidRPr="00C52DEF">
                              <w:rPr>
                                <w:sz w:val="24"/>
                                <w:szCs w:val="18"/>
                                <w:lang w:val="en-GB" w:bidi="en-GB"/>
                              </w:rPr>
                              <w:t>021 123 4567</w:t>
                            </w:r>
                          </w:p>
                          <w:p w14:paraId="548E69A1" w14:textId="2F4D1D1E" w:rsidR="00724682" w:rsidRPr="00C52DEF" w:rsidRDefault="00724682" w:rsidP="00724682">
                            <w:pPr>
                              <w:pStyle w:val="Quote"/>
                              <w:spacing w:line="240" w:lineRule="auto"/>
                              <w:rPr>
                                <w:sz w:val="24"/>
                                <w:szCs w:val="18"/>
                                <w:lang w:val="en-GB" w:bidi="en-GB"/>
                              </w:rPr>
                            </w:pPr>
                            <w:hyperlink r:id="rId10" w:history="1">
                              <w:r w:rsidRPr="00C52DEF">
                                <w:rPr>
                                  <w:rStyle w:val="Hyperlink"/>
                                  <w:sz w:val="24"/>
                                  <w:szCs w:val="18"/>
                                  <w:lang w:val="en-GB" w:bidi="en-GB"/>
                                </w:rPr>
                                <w:t>john.a@gmail.co</w:t>
                              </w:r>
                              <w:r w:rsidRPr="00C52DEF">
                                <w:rPr>
                                  <w:rStyle w:val="Hyperlink"/>
                                  <w:sz w:val="24"/>
                                  <w:szCs w:val="18"/>
                                  <w:lang w:val="en-GB" w:bidi="en-GB"/>
                                </w:rPr>
                                <w:t>m</w:t>
                              </w:r>
                            </w:hyperlink>
                          </w:p>
                          <w:p w14:paraId="535BEA0D" w14:textId="3C62C185" w:rsidR="00724682" w:rsidRPr="00C52DEF" w:rsidRDefault="00724682" w:rsidP="00724682">
                            <w:pPr>
                              <w:pStyle w:val="Quote"/>
                              <w:spacing w:line="240" w:lineRule="auto"/>
                              <w:rPr>
                                <w:b/>
                                <w:bCs/>
                                <w:sz w:val="36"/>
                                <w:szCs w:val="22"/>
                                <w:lang w:val="en-GB" w:bidi="en-GB"/>
                              </w:rPr>
                            </w:pPr>
                            <w:r w:rsidRPr="00C52DEF">
                              <w:rPr>
                                <w:b/>
                                <w:bCs/>
                                <w:sz w:val="36"/>
                                <w:szCs w:val="22"/>
                                <w:lang w:val="en-GB" w:bidi="en-GB"/>
                              </w:rPr>
                              <w:t>Jane</w:t>
                            </w:r>
                          </w:p>
                          <w:p w14:paraId="7F7777A0" w14:textId="73C478D1" w:rsidR="00724682" w:rsidRPr="00C52DEF" w:rsidRDefault="00724682" w:rsidP="00724682">
                            <w:pPr>
                              <w:pStyle w:val="Quote"/>
                              <w:spacing w:line="240" w:lineRule="auto"/>
                              <w:rPr>
                                <w:sz w:val="24"/>
                                <w:szCs w:val="18"/>
                                <w:lang w:val="en-GB" w:bidi="en-GB"/>
                              </w:rPr>
                            </w:pPr>
                            <w:r w:rsidRPr="00C52DEF">
                              <w:rPr>
                                <w:sz w:val="24"/>
                                <w:szCs w:val="18"/>
                                <w:lang w:val="en-GB" w:bidi="en-GB"/>
                              </w:rPr>
                              <w:t>021 123 4567</w:t>
                            </w:r>
                          </w:p>
                          <w:p w14:paraId="21D6320C" w14:textId="105C0A65" w:rsidR="00724682" w:rsidRPr="00C52DEF" w:rsidRDefault="00724682" w:rsidP="00724682">
                            <w:pPr>
                              <w:pStyle w:val="Quote"/>
                              <w:spacing w:line="240" w:lineRule="auto"/>
                              <w:rPr>
                                <w:sz w:val="24"/>
                                <w:szCs w:val="18"/>
                                <w:lang w:val="en-GB" w:bidi="en-GB"/>
                              </w:rPr>
                            </w:pPr>
                            <w:hyperlink r:id="rId11" w:history="1">
                              <w:r w:rsidRPr="00C52DEF">
                                <w:rPr>
                                  <w:rStyle w:val="Hyperlink"/>
                                  <w:sz w:val="24"/>
                                  <w:szCs w:val="18"/>
                                  <w:lang w:val="en-GB" w:bidi="en-GB"/>
                                </w:rPr>
                                <w:t>Jane.b@gmail.com</w:t>
                              </w:r>
                            </w:hyperlink>
                          </w:p>
                          <w:p w14:paraId="7226B736" w14:textId="36078FB2" w:rsidR="00724682" w:rsidRDefault="00724682" w:rsidP="00724682">
                            <w:pPr>
                              <w:pStyle w:val="Quote"/>
                              <w:spacing w:line="240" w:lineRule="auto"/>
                              <w:rPr>
                                <w:lang w:val="en-GB" w:bidi="en-GB"/>
                              </w:rPr>
                            </w:pPr>
                          </w:p>
                          <w:p w14:paraId="5B2072AF" w14:textId="5D467A08" w:rsidR="00724682" w:rsidRPr="00724682" w:rsidRDefault="00724682" w:rsidP="00724682">
                            <w:pPr>
                              <w:pStyle w:val="Quote"/>
                              <w:spacing w:line="240" w:lineRule="auto"/>
                              <w:rPr>
                                <w:sz w:val="24"/>
                                <w:szCs w:val="18"/>
                                <w:lang w:val="en-GB" w:bidi="en-GB"/>
                              </w:rPr>
                            </w:pPr>
                            <w:r w:rsidRPr="00724682">
                              <w:rPr>
                                <w:sz w:val="24"/>
                                <w:szCs w:val="18"/>
                                <w:lang w:val="en-GB" w:bidi="en-GB"/>
                              </w:rPr>
                              <w:t>For viewing, we can be available after 5:30pm on weekdays or anytime on the weekends.</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100000</wp14:pctWidth>
                </wp14:sizeRelH>
                <wp14:sizeRelV relativeFrom="margin">
                  <wp14:pctHeight>0</wp14:pctHeight>
                </wp14:sizeRelV>
              </wp:anchor>
            </w:drawing>
          </mc:Choice>
          <mc:Fallback>
            <w:pict>
              <v:shape w14:anchorId="60D47186" id="Text Box 3" o:spid="_x0000_s1028" type="#_x0000_t202" alt="Title: Side bar" style="position:absolute;margin-left:0;margin-top:3in;width:169.2pt;height:222.5pt;z-index:251661312;visibility:visible;mso-wrap-style:square;mso-width-percent:1000;mso-height-percent:0;mso-wrap-distance-left:0;mso-wrap-distance-top:0;mso-wrap-distance-right:0;mso-wrap-distance-bottom:0;mso-position-horizontal:left;mso-position-horizontal-relative:page;mso-position-vertical:absolute;mso-position-vertical-relative:page;mso-width-percent:1000;mso-height-percent:0;mso-width-relative:outer-margin-area;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" o:allowoverlap="f" fillcolor="white [3201]" stroked="f" strokeweight=".5pt">
                <v:textbox style="mso-fit-shape-to-text:t" inset="36pt,0,11.52pt,18pt">
                  <w:txbxContent>
                    <w:p w14:paraId="12546480" w14:textId="030C54EB" w:rsidR="00724682" w:rsidRPr="00C52DEF" w:rsidRDefault="00724682" w:rsidP="00724682">
                      <w:pPr>
                        <w:pStyle w:val="Quote"/>
                        <w:spacing w:line="240" w:lineRule="auto"/>
                        <w:rPr>
                          <w:b/>
                          <w:bCs/>
                          <w:sz w:val="24"/>
                          <w:szCs w:val="18"/>
                          <w:lang w:val="en-GB" w:bidi="en-GB"/>
                        </w:rPr>
                      </w:pPr>
                      <w:r w:rsidRPr="00C52DEF">
                        <w:rPr>
                          <w:b/>
                          <w:bCs/>
                          <w:sz w:val="36"/>
                          <w:szCs w:val="22"/>
                          <w:lang w:val="en-GB" w:bidi="en-GB"/>
                        </w:rPr>
                        <w:t>John</w:t>
                      </w:r>
                      <w:r w:rsidRPr="00C52DEF">
                        <w:rPr>
                          <w:b/>
                          <w:bCs/>
                          <w:sz w:val="24"/>
                          <w:szCs w:val="18"/>
                          <w:lang w:val="en-GB" w:bidi="en-GB"/>
                        </w:rPr>
                        <w:t xml:space="preserve"> </w:t>
                      </w:r>
                    </w:p>
                    <w:p w14:paraId="6DCFB93B" w14:textId="77777777" w:rsidR="00724682" w:rsidRPr="00C52DEF" w:rsidRDefault="00724682" w:rsidP="00724682">
                      <w:pPr>
                        <w:pStyle w:val="Quote"/>
                        <w:spacing w:line="240" w:lineRule="auto"/>
                        <w:rPr>
                          <w:sz w:val="24"/>
                          <w:szCs w:val="18"/>
                          <w:lang w:val="en-GB" w:bidi="en-GB"/>
                        </w:rPr>
                      </w:pPr>
                      <w:r w:rsidRPr="00C52DEF">
                        <w:rPr>
                          <w:sz w:val="24"/>
                          <w:szCs w:val="18"/>
                          <w:lang w:val="en-GB" w:bidi="en-GB"/>
                        </w:rPr>
                        <w:t>021 123 4567</w:t>
                      </w:r>
                    </w:p>
                    <w:p w14:paraId="548E69A1" w14:textId="2F4D1D1E" w:rsidR="00724682" w:rsidRPr="00C52DEF" w:rsidRDefault="00724682" w:rsidP="00724682">
                      <w:pPr>
                        <w:pStyle w:val="Quote"/>
                        <w:spacing w:line="240" w:lineRule="auto"/>
                        <w:rPr>
                          <w:sz w:val="24"/>
                          <w:szCs w:val="18"/>
                          <w:lang w:val="en-GB" w:bidi="en-GB"/>
                        </w:rPr>
                      </w:pPr>
                      <w:hyperlink r:id="rId12" w:history="1">
                        <w:r w:rsidRPr="00C52DEF">
                          <w:rPr>
                            <w:rStyle w:val="Hyperlink"/>
                            <w:sz w:val="24"/>
                            <w:szCs w:val="18"/>
                            <w:lang w:val="en-GB" w:bidi="en-GB"/>
                          </w:rPr>
                          <w:t>john.a@gmail.co</w:t>
                        </w:r>
                        <w:r w:rsidRPr="00C52DEF">
                          <w:rPr>
                            <w:rStyle w:val="Hyperlink"/>
                            <w:sz w:val="24"/>
                            <w:szCs w:val="18"/>
                            <w:lang w:val="en-GB" w:bidi="en-GB"/>
                          </w:rPr>
                          <w:t>m</w:t>
                        </w:r>
                      </w:hyperlink>
                    </w:p>
                    <w:p w14:paraId="535BEA0D" w14:textId="3C62C185" w:rsidR="00724682" w:rsidRPr="00C52DEF" w:rsidRDefault="00724682" w:rsidP="00724682">
                      <w:pPr>
                        <w:pStyle w:val="Quote"/>
                        <w:spacing w:line="240" w:lineRule="auto"/>
                        <w:rPr>
                          <w:b/>
                          <w:bCs/>
                          <w:sz w:val="36"/>
                          <w:szCs w:val="22"/>
                          <w:lang w:val="en-GB" w:bidi="en-GB"/>
                        </w:rPr>
                      </w:pPr>
                      <w:r w:rsidRPr="00C52DEF">
                        <w:rPr>
                          <w:b/>
                          <w:bCs/>
                          <w:sz w:val="36"/>
                          <w:szCs w:val="22"/>
                          <w:lang w:val="en-GB" w:bidi="en-GB"/>
                        </w:rPr>
                        <w:t>Jane</w:t>
                      </w:r>
                    </w:p>
                    <w:p w14:paraId="7F7777A0" w14:textId="73C478D1" w:rsidR="00724682" w:rsidRPr="00C52DEF" w:rsidRDefault="00724682" w:rsidP="00724682">
                      <w:pPr>
                        <w:pStyle w:val="Quote"/>
                        <w:spacing w:line="240" w:lineRule="auto"/>
                        <w:rPr>
                          <w:sz w:val="24"/>
                          <w:szCs w:val="18"/>
                          <w:lang w:val="en-GB" w:bidi="en-GB"/>
                        </w:rPr>
                      </w:pPr>
                      <w:r w:rsidRPr="00C52DEF">
                        <w:rPr>
                          <w:sz w:val="24"/>
                          <w:szCs w:val="18"/>
                          <w:lang w:val="en-GB" w:bidi="en-GB"/>
                        </w:rPr>
                        <w:t>021 123 4567</w:t>
                      </w:r>
                    </w:p>
                    <w:p w14:paraId="21D6320C" w14:textId="105C0A65" w:rsidR="00724682" w:rsidRPr="00C52DEF" w:rsidRDefault="00724682" w:rsidP="00724682">
                      <w:pPr>
                        <w:pStyle w:val="Quote"/>
                        <w:spacing w:line="240" w:lineRule="auto"/>
                        <w:rPr>
                          <w:sz w:val="24"/>
                          <w:szCs w:val="18"/>
                          <w:lang w:val="en-GB" w:bidi="en-GB"/>
                        </w:rPr>
                      </w:pPr>
                      <w:hyperlink r:id="rId13" w:history="1">
                        <w:r w:rsidRPr="00C52DEF">
                          <w:rPr>
                            <w:rStyle w:val="Hyperlink"/>
                            <w:sz w:val="24"/>
                            <w:szCs w:val="18"/>
                            <w:lang w:val="en-GB" w:bidi="en-GB"/>
                          </w:rPr>
                          <w:t>Jane.b@gmail.com</w:t>
                        </w:r>
                      </w:hyperlink>
                    </w:p>
                    <w:p w14:paraId="7226B736" w14:textId="36078FB2" w:rsidR="00724682" w:rsidRDefault="00724682" w:rsidP="00724682">
                      <w:pPr>
                        <w:pStyle w:val="Quote"/>
                        <w:spacing w:line="240" w:lineRule="auto"/>
                        <w:rPr>
                          <w:lang w:val="en-GB" w:bidi="en-GB"/>
                        </w:rPr>
                      </w:pPr>
                    </w:p>
                    <w:p w14:paraId="5B2072AF" w14:textId="5D467A08" w:rsidR="00724682" w:rsidRPr="00724682" w:rsidRDefault="00724682" w:rsidP="00724682">
                      <w:pPr>
                        <w:pStyle w:val="Quote"/>
                        <w:spacing w:line="240" w:lineRule="auto"/>
                        <w:rPr>
                          <w:sz w:val="24"/>
                          <w:szCs w:val="18"/>
                          <w:lang w:val="en-GB" w:bidi="en-GB"/>
                        </w:rPr>
                      </w:pPr>
                      <w:r w:rsidRPr="00724682">
                        <w:rPr>
                          <w:sz w:val="24"/>
                          <w:szCs w:val="18"/>
                          <w:lang w:val="en-GB" w:bidi="en-GB"/>
                        </w:rPr>
                        <w:t>For viewing, we can be available after 5:30pm on weekdays or anytime on the weekends.</w:t>
                      </w:r>
                    </w:p>
                  </w:txbxContent>
                </v:textbox>
                <w10:wrap type="square" anchorx="page" anchory="page"/>
              </v:shape>
            </w:pict>
          </mc:Fallback>
        </mc:AlternateContent>
      </w:r>
      <w:r w:rsidR="00C52DEF" w:rsidRPr="00C52DEF">
        <w:rPr>
          <w:rFonts w:ascii="Times New Roman" w:eastAsia="Times New Roman" w:hAnsi="Times New Roman" w:cs="Times New Roman"/>
          <w:color w:val="auto"/>
          <w:sz w:val="22"/>
          <w:szCs w:val="22"/>
          <w:lang w:val="en-NZ" w:eastAsia="en-GB"/>
        </w:rPr>
        <w:t xml:space="preserve">We're John &amp; Jane and we have a keen interest in renting the property you have available at 1/23 Abracadabra Avenue. Why? It would fit our needs exceptionally well - being both pet-friendly and close to the city centre (where we both work full-time in professional services based roles). </w:t>
      </w:r>
    </w:p>
    <w:p w14:paraId="2D985497" w14:textId="270763E5" w:rsidR="00C52DEF" w:rsidRDefault="00C52DEF" w:rsidP="00C52DEF">
      <w:pPr>
        <w:spacing w:line="240" w:lineRule="auto"/>
        <w:rPr>
          <w:rFonts w:ascii="Times New Roman" w:eastAsia="Times New Roman" w:hAnsi="Times New Roman" w:cs="Times New Roman"/>
          <w:color w:val="auto"/>
          <w:sz w:val="22"/>
          <w:szCs w:val="22"/>
          <w:lang w:val="en-NZ" w:eastAsia="en-GB"/>
        </w:rPr>
      </w:pPr>
      <w:r w:rsidRPr="00C52DEF">
        <w:rPr>
          <w:rFonts w:ascii="Times New Roman" w:eastAsia="Times New Roman" w:hAnsi="Times New Roman" w:cs="Times New Roman"/>
          <w:color w:val="auto"/>
          <w:sz w:val="22"/>
          <w:szCs w:val="22"/>
          <w:lang w:val="en-NZ" w:eastAsia="en-GB"/>
        </w:rPr>
        <w:t xml:space="preserve">We currently rent a property in Newlands, and have lived there for 3 years. We're looking for a new place to live because we want to be closer to work to save commuting costs. As a young professional couple we are clean, tidy, and respectful. We love to chill out on the couch after a long day at work. </w:t>
      </w:r>
    </w:p>
    <w:p w14:paraId="54636396" w14:textId="4C9E95BB" w:rsidR="00C52DEF" w:rsidRPr="00C52DEF" w:rsidRDefault="00C52DEF" w:rsidP="00C52DEF">
      <w:pPr>
        <w:spacing w:line="240" w:lineRule="auto"/>
        <w:rPr>
          <w:rFonts w:ascii="Times New Roman" w:eastAsia="Times New Roman" w:hAnsi="Times New Roman" w:cs="Times New Roman"/>
          <w:color w:val="auto"/>
          <w:sz w:val="22"/>
          <w:szCs w:val="22"/>
          <w:lang w:val="en-NZ" w:eastAsia="en-GB"/>
        </w:rPr>
      </w:pPr>
      <w:r w:rsidRPr="00C52DEF">
        <w:rPr>
          <w:rFonts w:ascii="Times New Roman" w:eastAsia="Times New Roman" w:hAnsi="Times New Roman" w:cs="Times New Roman"/>
          <w:color w:val="auto"/>
          <w:sz w:val="22"/>
          <w:szCs w:val="22"/>
          <w:lang w:val="en-NZ" w:eastAsia="en-GB"/>
        </w:rPr>
        <w:t>We have no children, but do have a</w:t>
      </w:r>
      <w:r>
        <w:rPr>
          <w:rFonts w:ascii="Times New Roman" w:eastAsia="Times New Roman" w:hAnsi="Times New Roman" w:cs="Times New Roman"/>
          <w:color w:val="auto"/>
          <w:sz w:val="22"/>
          <w:szCs w:val="22"/>
          <w:lang w:val="en-NZ" w:eastAsia="en-GB"/>
        </w:rPr>
        <w:t>n</w:t>
      </w:r>
      <w:r w:rsidRPr="00C52DEF">
        <w:rPr>
          <w:rFonts w:ascii="Times New Roman" w:eastAsia="Times New Roman" w:hAnsi="Times New Roman" w:cs="Times New Roman"/>
          <w:color w:val="auto"/>
          <w:sz w:val="22"/>
          <w:szCs w:val="22"/>
          <w:lang w:val="en-NZ" w:eastAsia="en-GB"/>
        </w:rPr>
        <w:t xml:space="preserve"> incredibly well trained chocolate </w:t>
      </w:r>
      <w:proofErr w:type="spellStart"/>
      <w:r w:rsidRPr="00C52DEF">
        <w:rPr>
          <w:rFonts w:ascii="Times New Roman" w:eastAsia="Times New Roman" w:hAnsi="Times New Roman" w:cs="Times New Roman"/>
          <w:color w:val="auto"/>
          <w:sz w:val="22"/>
          <w:szCs w:val="22"/>
          <w:lang w:val="en-NZ" w:eastAsia="en-GB"/>
        </w:rPr>
        <w:t>labrador</w:t>
      </w:r>
      <w:proofErr w:type="spellEnd"/>
      <w:r w:rsidRPr="00C52DEF">
        <w:rPr>
          <w:rFonts w:ascii="Times New Roman" w:eastAsia="Times New Roman" w:hAnsi="Times New Roman" w:cs="Times New Roman"/>
          <w:color w:val="auto"/>
          <w:sz w:val="22"/>
          <w:szCs w:val="22"/>
          <w:lang w:val="en-NZ" w:eastAsia="en-GB"/>
        </w:rPr>
        <w:t xml:space="preserve"> named Ralph. Ralph is fully vaccinated, neutered, and likes to spend his days at doggy day care when we aren't home! He also has his own references (these have been attached to this application). We are looking for a long-term tenancy as we do not have plans in the near future to move on from the area or purchase our own home.</w:t>
      </w:r>
    </w:p>
    <w:p w14:paraId="2962ED32" w14:textId="7AE2FC59" w:rsidR="00F81DA8" w:rsidRDefault="00C52DEF">
      <w:r>
        <w:rPr>
          <w:noProof/>
          <w:lang w:eastAsia="zh-CN" w:bidi="he-IL"/>
        </w:rPr>
        <mc:AlternateContent>
          <mc:Choice Requires="wps">
            <w:drawing>
              <wp:anchor distT="0" distB="0" distL="0" distR="0" simplePos="0" relativeHeight="251665408" behindDoc="0" locked="0" layoutInCell="1" allowOverlap="0" wp14:anchorId="1D7EFC4C" wp14:editId="5E93E9B0">
                <wp:simplePos x="0" y="0"/>
                <wp:positionH relativeFrom="page">
                  <wp:posOffset>-322</wp:posOffset>
                </wp:positionH>
                <wp:positionV relativeFrom="line">
                  <wp:posOffset>936199</wp:posOffset>
                </wp:positionV>
                <wp:extent cx="2286000" cy="1197864"/>
                <wp:effectExtent l="0" t="0" r="0" b="1905"/>
                <wp:wrapSquare wrapText="bothSides"/>
                <wp:docPr id="9" name="Text Box 9" title="Side bar"/>
                <wp:cNvGraphicFramePr/>
                <a:graphic xmlns:a="http://schemas.openxmlformats.org/drawingml/2006/main">
                  <a:graphicData uri="http://schemas.microsoft.com/office/word/2010/wordprocessingShape">
                    <wps:wsp>
                      <wps:cNvSpPr txBox="1"/>
                      <wps:spPr>
                        <a:xfrm>
                          <a:off x="0" y="0"/>
                          <a:ext cx="2286000" cy="1197864"/>
                        </a:xfrm>
                        <a:prstGeom prst="rect">
                          <a:avLst/>
                        </a:prstGeom>
                        <a:solidFill>
                          <a:sysClr val="window" lastClr="FFFFFF"/>
                        </a:solidFill>
                        <a:ln w="6350">
                          <a:noFill/>
                        </a:ln>
                        <a:effectLst/>
                      </wps:spPr>
                      <wps:txbx>
                        <w:txbxContent>
                          <w:p w14:paraId="0F084C4A" w14:textId="653568FE" w:rsidR="00F81DA8" w:rsidRDefault="00C52DEF">
                            <w:pPr>
                              <w:pStyle w:val="IntenseQuote"/>
                              <w:rPr>
                                <w:lang w:val="en-GB" w:bidi="en-GB"/>
                              </w:rPr>
                            </w:pPr>
                            <w:r>
                              <w:rPr>
                                <w:lang w:val="en-GB" w:bidi="en-GB"/>
                              </w:rPr>
                              <w:t>Our Ideal Property</w:t>
                            </w:r>
                          </w:p>
                          <w:p w14:paraId="4D09CC7D" w14:textId="176207C9" w:rsidR="00C52DEF" w:rsidRDefault="00C52DEF">
                            <w:pPr>
                              <w:pStyle w:val="IntenseQuote"/>
                              <w:rPr>
                                <w:b w:val="0"/>
                                <w:bCs/>
                                <w:sz w:val="22"/>
                                <w:szCs w:val="16"/>
                                <w:lang w:val="en-GB" w:bidi="en-GB"/>
                              </w:rPr>
                            </w:pPr>
                            <w:r w:rsidRPr="00C52DEF">
                              <w:rPr>
                                <w:sz w:val="22"/>
                                <w:szCs w:val="16"/>
                                <w:lang w:val="en-GB" w:bidi="en-GB"/>
                              </w:rPr>
                              <w:t>Location:</w:t>
                            </w:r>
                            <w:r w:rsidRPr="00C52DEF">
                              <w:rPr>
                                <w:b w:val="0"/>
                                <w:bCs/>
                                <w:sz w:val="22"/>
                                <w:szCs w:val="16"/>
                                <w:lang w:val="en-GB" w:bidi="en-GB"/>
                              </w:rPr>
                              <w:t xml:space="preserve"> </w:t>
                            </w:r>
                            <w:proofErr w:type="spellStart"/>
                            <w:r w:rsidRPr="00C52DEF">
                              <w:rPr>
                                <w:b w:val="0"/>
                                <w:bCs/>
                                <w:sz w:val="22"/>
                                <w:szCs w:val="16"/>
                                <w:lang w:val="en-GB" w:bidi="en-GB"/>
                              </w:rPr>
                              <w:t>Te</w:t>
                            </w:r>
                            <w:proofErr w:type="spellEnd"/>
                            <w:r w:rsidRPr="00C52DEF">
                              <w:rPr>
                                <w:b w:val="0"/>
                                <w:bCs/>
                                <w:sz w:val="22"/>
                                <w:szCs w:val="16"/>
                                <w:lang w:val="en-GB" w:bidi="en-GB"/>
                              </w:rPr>
                              <w:t xml:space="preserve"> </w:t>
                            </w:r>
                            <w:proofErr w:type="spellStart"/>
                            <w:r w:rsidRPr="00C52DEF">
                              <w:rPr>
                                <w:b w:val="0"/>
                                <w:bCs/>
                                <w:sz w:val="22"/>
                                <w:szCs w:val="16"/>
                                <w:lang w:val="en-GB" w:bidi="en-GB"/>
                              </w:rPr>
                              <w:t>Aro</w:t>
                            </w:r>
                            <w:proofErr w:type="spellEnd"/>
                            <w:r w:rsidRPr="00C52DEF">
                              <w:rPr>
                                <w:b w:val="0"/>
                                <w:bCs/>
                                <w:sz w:val="22"/>
                                <w:szCs w:val="16"/>
                                <w:lang w:val="en-GB" w:bidi="en-GB"/>
                              </w:rPr>
                              <w:t xml:space="preserve">, Miramar, Newtown, or any other safe suburb in reasonably </w:t>
                            </w:r>
                            <w:proofErr w:type="gramStart"/>
                            <w:r w:rsidRPr="00C52DEF">
                              <w:rPr>
                                <w:b w:val="0"/>
                                <w:bCs/>
                                <w:sz w:val="22"/>
                                <w:szCs w:val="16"/>
                                <w:lang w:val="en-GB" w:bidi="en-GB"/>
                              </w:rPr>
                              <w:t>close proximity</w:t>
                            </w:r>
                            <w:proofErr w:type="gramEnd"/>
                            <w:r w:rsidRPr="00C52DEF">
                              <w:rPr>
                                <w:b w:val="0"/>
                                <w:bCs/>
                                <w:sz w:val="22"/>
                                <w:szCs w:val="16"/>
                                <w:lang w:val="en-GB" w:bidi="en-GB"/>
                              </w:rPr>
                              <w:t xml:space="preserve"> to the city centre</w:t>
                            </w:r>
                          </w:p>
                          <w:p w14:paraId="26D156AE" w14:textId="6963F7D9" w:rsidR="00C52DEF" w:rsidRDefault="00C52DEF">
                            <w:pPr>
                              <w:pStyle w:val="IntenseQuote"/>
                              <w:rPr>
                                <w:b w:val="0"/>
                                <w:bCs/>
                                <w:sz w:val="22"/>
                                <w:szCs w:val="16"/>
                                <w:lang w:val="en-GB" w:bidi="en-GB"/>
                              </w:rPr>
                            </w:pPr>
                            <w:r>
                              <w:rPr>
                                <w:sz w:val="22"/>
                                <w:szCs w:val="16"/>
                                <w:lang w:val="en-GB" w:bidi="en-GB"/>
                              </w:rPr>
                              <w:t xml:space="preserve">Budget: </w:t>
                            </w:r>
                            <w:r>
                              <w:rPr>
                                <w:b w:val="0"/>
                                <w:bCs/>
                                <w:sz w:val="22"/>
                                <w:szCs w:val="16"/>
                                <w:lang w:val="en-GB" w:bidi="en-GB"/>
                              </w:rPr>
                              <w:t>Up to $750 per week</w:t>
                            </w:r>
                          </w:p>
                          <w:p w14:paraId="3B2822AA" w14:textId="6CB69854" w:rsidR="00C52DEF" w:rsidRPr="00C52DEF" w:rsidRDefault="00C52DEF">
                            <w:pPr>
                              <w:pStyle w:val="IntenseQuote"/>
                              <w:rPr>
                                <w:sz w:val="22"/>
                                <w:szCs w:val="16"/>
                              </w:rPr>
                            </w:pPr>
                            <w:r>
                              <w:rPr>
                                <w:sz w:val="22"/>
                                <w:szCs w:val="16"/>
                                <w:lang w:val="en-GB" w:bidi="en-GB"/>
                              </w:rPr>
                              <w:t>House, townhouse, unit, or apartment. 2 beds, 1 bath minimum</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 w14:anchorId="1D7EFC4C" id="Text Box 9" o:spid="_x0000_s1029" type="#_x0000_t202" alt="Title: Side bar" style="position:absolute;margin-left:-.05pt;margin-top:73.7pt;width:180pt;height:94.3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outer-margin-area;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" o:allowoverlap="f" fillcolor="window" stroked="f" strokeweight=".5pt">
                <v:textbox style="mso-fit-shape-to-text:t" inset="36pt,0,11.52pt,18pt">
                  <w:txbxContent>
                    <w:p w14:paraId="0F084C4A" w14:textId="653568FE" w:rsidR="00F81DA8" w:rsidRDefault="00C52DEF">
                      <w:pPr>
                        <w:pStyle w:val="IntenseQuote"/>
                        <w:rPr>
                          <w:lang w:val="en-GB" w:bidi="en-GB"/>
                        </w:rPr>
                      </w:pPr>
                      <w:r>
                        <w:rPr>
                          <w:lang w:val="en-GB" w:bidi="en-GB"/>
                        </w:rPr>
                        <w:t>Our Ideal Property</w:t>
                      </w:r>
                    </w:p>
                    <w:p w14:paraId="4D09CC7D" w14:textId="176207C9" w:rsidR="00C52DEF" w:rsidRDefault="00C52DEF">
                      <w:pPr>
                        <w:pStyle w:val="IntenseQuote"/>
                        <w:rPr>
                          <w:b w:val="0"/>
                          <w:bCs/>
                          <w:sz w:val="22"/>
                          <w:szCs w:val="16"/>
                          <w:lang w:val="en-GB" w:bidi="en-GB"/>
                        </w:rPr>
                      </w:pPr>
                      <w:r w:rsidRPr="00C52DEF">
                        <w:rPr>
                          <w:sz w:val="22"/>
                          <w:szCs w:val="16"/>
                          <w:lang w:val="en-GB" w:bidi="en-GB"/>
                        </w:rPr>
                        <w:t>Location:</w:t>
                      </w:r>
                      <w:r w:rsidRPr="00C52DEF">
                        <w:rPr>
                          <w:b w:val="0"/>
                          <w:bCs/>
                          <w:sz w:val="22"/>
                          <w:szCs w:val="16"/>
                          <w:lang w:val="en-GB" w:bidi="en-GB"/>
                        </w:rPr>
                        <w:t xml:space="preserve"> </w:t>
                      </w:r>
                      <w:proofErr w:type="spellStart"/>
                      <w:r w:rsidRPr="00C52DEF">
                        <w:rPr>
                          <w:b w:val="0"/>
                          <w:bCs/>
                          <w:sz w:val="22"/>
                          <w:szCs w:val="16"/>
                          <w:lang w:val="en-GB" w:bidi="en-GB"/>
                        </w:rPr>
                        <w:t>Te</w:t>
                      </w:r>
                      <w:proofErr w:type="spellEnd"/>
                      <w:r w:rsidRPr="00C52DEF">
                        <w:rPr>
                          <w:b w:val="0"/>
                          <w:bCs/>
                          <w:sz w:val="22"/>
                          <w:szCs w:val="16"/>
                          <w:lang w:val="en-GB" w:bidi="en-GB"/>
                        </w:rPr>
                        <w:t xml:space="preserve"> </w:t>
                      </w:r>
                      <w:proofErr w:type="spellStart"/>
                      <w:r w:rsidRPr="00C52DEF">
                        <w:rPr>
                          <w:b w:val="0"/>
                          <w:bCs/>
                          <w:sz w:val="22"/>
                          <w:szCs w:val="16"/>
                          <w:lang w:val="en-GB" w:bidi="en-GB"/>
                        </w:rPr>
                        <w:t>Aro</w:t>
                      </w:r>
                      <w:proofErr w:type="spellEnd"/>
                      <w:r w:rsidRPr="00C52DEF">
                        <w:rPr>
                          <w:b w:val="0"/>
                          <w:bCs/>
                          <w:sz w:val="22"/>
                          <w:szCs w:val="16"/>
                          <w:lang w:val="en-GB" w:bidi="en-GB"/>
                        </w:rPr>
                        <w:t xml:space="preserve">, Miramar, Newtown, or any other safe suburb in reasonably </w:t>
                      </w:r>
                      <w:proofErr w:type="gramStart"/>
                      <w:r w:rsidRPr="00C52DEF">
                        <w:rPr>
                          <w:b w:val="0"/>
                          <w:bCs/>
                          <w:sz w:val="22"/>
                          <w:szCs w:val="16"/>
                          <w:lang w:val="en-GB" w:bidi="en-GB"/>
                        </w:rPr>
                        <w:t>close proximity</w:t>
                      </w:r>
                      <w:proofErr w:type="gramEnd"/>
                      <w:r w:rsidRPr="00C52DEF">
                        <w:rPr>
                          <w:b w:val="0"/>
                          <w:bCs/>
                          <w:sz w:val="22"/>
                          <w:szCs w:val="16"/>
                          <w:lang w:val="en-GB" w:bidi="en-GB"/>
                        </w:rPr>
                        <w:t xml:space="preserve"> to the city centre</w:t>
                      </w:r>
                    </w:p>
                    <w:p w14:paraId="26D156AE" w14:textId="6963F7D9" w:rsidR="00C52DEF" w:rsidRDefault="00C52DEF">
                      <w:pPr>
                        <w:pStyle w:val="IntenseQuote"/>
                        <w:rPr>
                          <w:b w:val="0"/>
                          <w:bCs/>
                          <w:sz w:val="22"/>
                          <w:szCs w:val="16"/>
                          <w:lang w:val="en-GB" w:bidi="en-GB"/>
                        </w:rPr>
                      </w:pPr>
                      <w:r>
                        <w:rPr>
                          <w:sz w:val="22"/>
                          <w:szCs w:val="16"/>
                          <w:lang w:val="en-GB" w:bidi="en-GB"/>
                        </w:rPr>
                        <w:t xml:space="preserve">Budget: </w:t>
                      </w:r>
                      <w:r>
                        <w:rPr>
                          <w:b w:val="0"/>
                          <w:bCs/>
                          <w:sz w:val="22"/>
                          <w:szCs w:val="16"/>
                          <w:lang w:val="en-GB" w:bidi="en-GB"/>
                        </w:rPr>
                        <w:t>Up to $750 per week</w:t>
                      </w:r>
                    </w:p>
                    <w:p w14:paraId="3B2822AA" w14:textId="6CB69854" w:rsidR="00C52DEF" w:rsidRPr="00C52DEF" w:rsidRDefault="00C52DEF">
                      <w:pPr>
                        <w:pStyle w:val="IntenseQuote"/>
                        <w:rPr>
                          <w:sz w:val="22"/>
                          <w:szCs w:val="16"/>
                        </w:rPr>
                      </w:pPr>
                      <w:r>
                        <w:rPr>
                          <w:sz w:val="22"/>
                          <w:szCs w:val="16"/>
                          <w:lang w:val="en-GB" w:bidi="en-GB"/>
                        </w:rPr>
                        <w:t>House, townhouse, unit, or apartment. 2 beds, 1 bath minimum</w:t>
                      </w:r>
                    </w:p>
                  </w:txbxContent>
                </v:textbox>
                <w10:wrap type="square" anchorx="page" anchory="line"/>
              </v:shape>
            </w:pict>
          </mc:Fallback>
        </mc:AlternateContent>
      </w:r>
      <w:r w:rsidR="00724682">
        <w:rPr>
          <w:noProof/>
        </w:rPr>
        <w:drawing>
          <wp:inline distT="0" distB="0" distL="0" distR="0" wp14:anchorId="60E18FF9" wp14:editId="5FE691C8">
            <wp:extent cx="4454490" cy="3720588"/>
            <wp:effectExtent l="0" t="0" r="3810" b="635"/>
            <wp:docPr id="4" name="Picture 4" descr="A person and person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smiling&#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4469277" cy="3732939"/>
                    </a:xfrm>
                    <a:prstGeom prst="rect">
                      <a:avLst/>
                    </a:prstGeom>
                  </pic:spPr>
                </pic:pic>
              </a:graphicData>
            </a:graphic>
          </wp:inline>
        </w:drawing>
      </w:r>
    </w:p>
    <w:p w14:paraId="53326D7B" w14:textId="5DCD74A1" w:rsidR="00F81DA8" w:rsidRDefault="00F81DA8"/>
    <w:p w14:paraId="509EEB1D" w14:textId="31FD4FDF" w:rsidR="00C52DEF" w:rsidRDefault="00C23D83" w:rsidP="00C52DEF">
      <w:r>
        <w:rPr>
          <w:noProof/>
          <w:lang w:val="en-GB" w:bidi="en-GB"/>
        </w:rPr>
        <w:t xml:space="preserve"> </w:t>
      </w:r>
    </w:p>
    <w:p w14:paraId="4954A520" w14:textId="0979594B" w:rsidR="00F81DA8" w:rsidRDefault="00F81DA8">
      <w:pPr>
        <w:pStyle w:val="ContactInformation"/>
      </w:pPr>
    </w:p>
    <w:sectPr w:rsidR="00F81DA8">
      <w:headerReference w:type="default" r:id="rId15"/>
      <w:pgSz w:w="11907" w:h="16839" w:code="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C3D5" w14:textId="77777777" w:rsidR="00023AC3" w:rsidRDefault="00023AC3">
      <w:pPr>
        <w:spacing w:after="0" w:line="240" w:lineRule="auto"/>
      </w:pPr>
      <w:r>
        <w:separator/>
      </w:r>
    </w:p>
  </w:endnote>
  <w:endnote w:type="continuationSeparator" w:id="0">
    <w:p w14:paraId="20E50878" w14:textId="77777777" w:rsidR="00023AC3" w:rsidRDefault="0002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426A" w14:textId="77777777" w:rsidR="00023AC3" w:rsidRDefault="00023AC3">
      <w:pPr>
        <w:spacing w:after="0" w:line="240" w:lineRule="auto"/>
      </w:pPr>
      <w:r>
        <w:separator/>
      </w:r>
    </w:p>
  </w:footnote>
  <w:footnote w:type="continuationSeparator" w:id="0">
    <w:p w14:paraId="045462EC" w14:textId="77777777" w:rsidR="00023AC3" w:rsidRDefault="00023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716089"/>
      <w:docPartObj>
        <w:docPartGallery w:val="Page Numbers (Top of Page)"/>
        <w:docPartUnique/>
      </w:docPartObj>
    </w:sdtPr>
    <w:sdtEndPr>
      <w:rPr>
        <w:noProof/>
      </w:rPr>
    </w:sdtEndPr>
    <w:sdtContent>
      <w:p w14:paraId="25B03D18" w14:textId="77777777" w:rsidR="00F81DA8" w:rsidRDefault="00C23D83">
        <w:pPr>
          <w:pStyle w:val="Header"/>
          <w:jc w:val="right"/>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2</w:t>
        </w:r>
        <w:r>
          <w:rPr>
            <w:noProof/>
            <w:lang w:val="en-GB" w:bidi="en-GB"/>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82"/>
    <w:rsid w:val="00023AC3"/>
    <w:rsid w:val="00713B65"/>
    <w:rsid w:val="00724682"/>
    <w:rsid w:val="00C23D83"/>
    <w:rsid w:val="00C52DEF"/>
    <w:rsid w:val="00F81DA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E56F"/>
  <w15:chartTrackingRefBased/>
  <w15:docId w15:val="{441BBA5F-838E-6641-BF8C-A4D98A05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rmation">
    <w:name w:val="Contact Information"/>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724682"/>
    <w:rPr>
      <w:color w:val="36C0CA" w:themeColor="hyperlink"/>
      <w:u w:val="single"/>
    </w:rPr>
  </w:style>
  <w:style w:type="character" w:styleId="UnresolvedMention">
    <w:name w:val="Unresolved Mention"/>
    <w:basedOn w:val="DefaultParagraphFont"/>
    <w:uiPriority w:val="99"/>
    <w:semiHidden/>
    <w:unhideWhenUsed/>
    <w:rsid w:val="00724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e.b@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n.a@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e.b@gmai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ohn.a@gmai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iannahaswell/Library/Containers/com.microsoft.Word/Data/Library/Application%20Support/Microsoft/Office/16.0/DTS/en-GB%7bBD7D9DC1-2001-1F4D-882B-FB372EBE36A4%7d/%7b09BF4AB2-C1D8-E748-A1BC-3ADF7C40E306%7dtf10002088_mac.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Props1.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3.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4.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Newsletter.dotx</Template>
  <TotalTime>10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 from Propertyscouts</cp:lastModifiedBy>
  <cp:revision>1</cp:revision>
  <cp:lastPrinted>2014-12-16T20:29:00Z</cp:lastPrinted>
  <dcterms:created xsi:type="dcterms:W3CDTF">2022-07-05T03:16:00Z</dcterms:created>
  <dcterms:modified xsi:type="dcterms:W3CDTF">2022-07-05T03:27:00Z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